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3985" w14:textId="76BF400D" w:rsidR="00E56051" w:rsidRPr="009F49BB" w:rsidRDefault="00E56051" w:rsidP="009F49BB">
      <w:pPr>
        <w:jc w:val="center"/>
        <w:rPr>
          <w:rFonts w:ascii="UTM Avo" w:hAnsi="UTM Avo" w:cs="Times New Roman"/>
          <w:bCs/>
          <w:color w:val="0070C0"/>
          <w:sz w:val="36"/>
          <w:szCs w:val="36"/>
        </w:rPr>
      </w:pPr>
      <w:bookmarkStart w:id="0" w:name="_GoBack"/>
      <w:bookmarkEnd w:id="0"/>
      <w:r w:rsidRPr="009F49BB">
        <w:rPr>
          <w:rFonts w:ascii="UTM Avo" w:hAnsi="UTM Avo" w:cs="Times New Roman"/>
          <w:bCs/>
          <w:color w:val="0070C0"/>
          <w:sz w:val="36"/>
          <w:szCs w:val="36"/>
        </w:rPr>
        <w:t>PHIẾU ĐĂNG KÝ</w:t>
      </w:r>
    </w:p>
    <w:p w14:paraId="0A0969FA" w14:textId="7D3ECD64" w:rsidR="00E56051" w:rsidRPr="009F49BB" w:rsidRDefault="00E56051" w:rsidP="009F49BB">
      <w:pPr>
        <w:jc w:val="center"/>
        <w:rPr>
          <w:rFonts w:ascii="UTM Avo" w:hAnsi="UTM Avo" w:cs="Times New Roman"/>
          <w:bCs/>
          <w:color w:val="0070C0"/>
          <w:sz w:val="24"/>
          <w:szCs w:val="24"/>
        </w:rPr>
      </w:pPr>
      <w:r w:rsidRPr="009F49BB">
        <w:rPr>
          <w:rFonts w:ascii="UTM Avo" w:hAnsi="UTM Avo" w:cs="Times New Roman"/>
          <w:bCs/>
          <w:color w:val="0070C0"/>
          <w:sz w:val="24"/>
          <w:szCs w:val="24"/>
        </w:rPr>
        <w:t>Tham dự “BỘ CHUYÊN ĐỀ BỒI DƯỠNG KỸ NĂNG QUYẾT TOÁN THUẾ</w:t>
      </w:r>
      <w:r w:rsidR="00FE4FB3" w:rsidRPr="009F49BB">
        <w:rPr>
          <w:rFonts w:ascii="UTM Avo" w:hAnsi="UTM Avo" w:cs="Times New Roman"/>
          <w:bCs/>
          <w:color w:val="0070C0"/>
          <w:sz w:val="24"/>
          <w:szCs w:val="24"/>
        </w:rPr>
        <w:t xml:space="preserve"> 2021</w:t>
      </w:r>
      <w:r w:rsidRPr="009F49BB">
        <w:rPr>
          <w:rFonts w:ascii="UTM Avo" w:hAnsi="UTM Avo" w:cs="Times New Roman"/>
          <w:bCs/>
          <w:color w:val="0070C0"/>
          <w:sz w:val="24"/>
          <w:szCs w:val="24"/>
        </w:rPr>
        <w:t>”</w:t>
      </w:r>
    </w:p>
    <w:p w14:paraId="26335A50" w14:textId="77777777" w:rsidR="00E56051" w:rsidRPr="009F49BB" w:rsidRDefault="00E56051" w:rsidP="00E56051">
      <w:pPr>
        <w:spacing w:line="288" w:lineRule="auto"/>
        <w:jc w:val="center"/>
        <w:rPr>
          <w:rFonts w:ascii="UTM Avo" w:hAnsi="UTM Avo"/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7C9F" w:rsidRPr="00257C9F" w14:paraId="2DCBB97A" w14:textId="77777777" w:rsidTr="004D0B05">
        <w:trPr>
          <w:trHeight w:hRule="exact" w:val="360"/>
        </w:trPr>
        <w:tc>
          <w:tcPr>
            <w:tcW w:w="9576" w:type="dxa"/>
            <w:gridSpan w:val="2"/>
            <w:vAlign w:val="center"/>
          </w:tcPr>
          <w:p w14:paraId="1B1C7546" w14:textId="77777777" w:rsidR="00E56051" w:rsidRPr="00257C9F" w:rsidRDefault="00E56051" w:rsidP="004D0B05">
            <w:pPr>
              <w:spacing w:line="288" w:lineRule="auto"/>
              <w:rPr>
                <w:rFonts w:ascii="UTM Avo" w:hAnsi="UTM Avo"/>
                <w:b w:val="0"/>
                <w:color w:val="auto"/>
                <w:sz w:val="24"/>
                <w:szCs w:val="24"/>
              </w:rPr>
            </w:pPr>
            <w:r w:rsidRPr="00257C9F">
              <w:rPr>
                <w:rFonts w:ascii="UTM Avo" w:hAnsi="UTM Avo"/>
                <w:color w:val="auto"/>
                <w:position w:val="-2"/>
                <w:sz w:val="24"/>
                <w:szCs w:val="24"/>
              </w:rPr>
              <w:t>Tên đơn vị:</w:t>
            </w:r>
          </w:p>
        </w:tc>
      </w:tr>
      <w:tr w:rsidR="00257C9F" w:rsidRPr="00257C9F" w14:paraId="2D7899C3" w14:textId="77777777" w:rsidTr="004D0B05">
        <w:trPr>
          <w:trHeight w:hRule="exact" w:val="360"/>
        </w:trPr>
        <w:tc>
          <w:tcPr>
            <w:tcW w:w="4788" w:type="dxa"/>
            <w:vAlign w:val="center"/>
          </w:tcPr>
          <w:p w14:paraId="7B9735E3" w14:textId="77777777" w:rsidR="00E56051" w:rsidRPr="00257C9F" w:rsidRDefault="00E56051" w:rsidP="004D0B05">
            <w:pPr>
              <w:spacing w:line="288" w:lineRule="auto"/>
              <w:rPr>
                <w:rFonts w:ascii="UTM Avo" w:hAnsi="UTM Avo"/>
                <w:b w:val="0"/>
                <w:color w:val="auto"/>
                <w:sz w:val="24"/>
                <w:szCs w:val="24"/>
              </w:rPr>
            </w:pPr>
            <w:r w:rsidRPr="00257C9F">
              <w:rPr>
                <w:rFonts w:ascii="UTM Avo" w:hAnsi="UTM Avo"/>
                <w:color w:val="auto"/>
                <w:position w:val="-2"/>
                <w:sz w:val="24"/>
                <w:szCs w:val="24"/>
              </w:rPr>
              <w:t>Địa chỉ:</w:t>
            </w:r>
          </w:p>
        </w:tc>
        <w:tc>
          <w:tcPr>
            <w:tcW w:w="4788" w:type="dxa"/>
            <w:vAlign w:val="center"/>
          </w:tcPr>
          <w:p w14:paraId="72FB4AFC" w14:textId="77777777" w:rsidR="00E56051" w:rsidRPr="00257C9F" w:rsidRDefault="00E56051" w:rsidP="004D0B05">
            <w:pPr>
              <w:spacing w:line="288" w:lineRule="auto"/>
              <w:rPr>
                <w:rFonts w:ascii="UTM Avo" w:hAnsi="UTM Avo"/>
                <w:b w:val="0"/>
                <w:color w:val="auto"/>
                <w:sz w:val="24"/>
                <w:szCs w:val="24"/>
              </w:rPr>
            </w:pPr>
            <w:r w:rsidRPr="00257C9F">
              <w:rPr>
                <w:rFonts w:ascii="UTM Avo" w:hAnsi="UTM Avo"/>
                <w:color w:val="auto"/>
                <w:position w:val="-2"/>
                <w:sz w:val="24"/>
                <w:szCs w:val="24"/>
              </w:rPr>
              <w:t>Ngành nghề kinh doanh:</w:t>
            </w:r>
          </w:p>
        </w:tc>
      </w:tr>
      <w:tr w:rsidR="00257C9F" w:rsidRPr="00257C9F" w14:paraId="76DAC1CC" w14:textId="77777777" w:rsidTr="004D0B05">
        <w:trPr>
          <w:trHeight w:hRule="exact" w:val="360"/>
        </w:trPr>
        <w:tc>
          <w:tcPr>
            <w:tcW w:w="4788" w:type="dxa"/>
            <w:vAlign w:val="center"/>
          </w:tcPr>
          <w:p w14:paraId="06AF9D31" w14:textId="77777777" w:rsidR="00E56051" w:rsidRPr="00257C9F" w:rsidRDefault="00E56051" w:rsidP="004D0B05">
            <w:pPr>
              <w:spacing w:line="288" w:lineRule="auto"/>
              <w:rPr>
                <w:rFonts w:ascii="UTM Avo" w:hAnsi="UTM Avo"/>
                <w:b w:val="0"/>
                <w:color w:val="auto"/>
                <w:sz w:val="24"/>
                <w:szCs w:val="24"/>
              </w:rPr>
            </w:pPr>
            <w:r w:rsidRPr="00257C9F">
              <w:rPr>
                <w:rFonts w:ascii="UTM Avo" w:hAnsi="UTM Avo"/>
                <w:color w:val="auto"/>
                <w:position w:val="-2"/>
                <w:sz w:val="24"/>
                <w:szCs w:val="24"/>
              </w:rPr>
              <w:t>Điện thọai:</w:t>
            </w:r>
          </w:p>
        </w:tc>
        <w:tc>
          <w:tcPr>
            <w:tcW w:w="4788" w:type="dxa"/>
            <w:vAlign w:val="center"/>
          </w:tcPr>
          <w:p w14:paraId="1A2E21FE" w14:textId="77777777" w:rsidR="00E56051" w:rsidRPr="00257C9F" w:rsidRDefault="00E56051" w:rsidP="004D0B05">
            <w:pPr>
              <w:spacing w:line="288" w:lineRule="auto"/>
              <w:rPr>
                <w:rFonts w:ascii="UTM Avo" w:hAnsi="UTM Avo"/>
                <w:b w:val="0"/>
                <w:color w:val="auto"/>
                <w:sz w:val="24"/>
                <w:szCs w:val="24"/>
              </w:rPr>
            </w:pPr>
            <w:r w:rsidRPr="00257C9F">
              <w:rPr>
                <w:rFonts w:ascii="UTM Avo" w:hAnsi="UTM Avo"/>
                <w:color w:val="auto"/>
                <w:position w:val="-2"/>
                <w:sz w:val="24"/>
                <w:szCs w:val="24"/>
              </w:rPr>
              <w:t>Mã số thuế:</w:t>
            </w:r>
          </w:p>
        </w:tc>
      </w:tr>
      <w:tr w:rsidR="00257C9F" w:rsidRPr="00257C9F" w14:paraId="1B756231" w14:textId="77777777" w:rsidTr="004D0B05">
        <w:trPr>
          <w:trHeight w:hRule="exact" w:val="360"/>
        </w:trPr>
        <w:tc>
          <w:tcPr>
            <w:tcW w:w="4788" w:type="dxa"/>
            <w:vAlign w:val="center"/>
          </w:tcPr>
          <w:p w14:paraId="4149959D" w14:textId="77777777" w:rsidR="00E56051" w:rsidRPr="00257C9F" w:rsidRDefault="00E56051" w:rsidP="004D0B05">
            <w:pPr>
              <w:spacing w:line="288" w:lineRule="auto"/>
              <w:rPr>
                <w:rFonts w:ascii="UTM Avo" w:hAnsi="UTM Avo"/>
                <w:b w:val="0"/>
                <w:color w:val="auto"/>
                <w:sz w:val="24"/>
                <w:szCs w:val="24"/>
              </w:rPr>
            </w:pPr>
            <w:r w:rsidRPr="00257C9F">
              <w:rPr>
                <w:rFonts w:ascii="UTM Avo" w:hAnsi="UTM Avo"/>
                <w:color w:val="auto"/>
                <w:position w:val="-2"/>
                <w:sz w:val="24"/>
                <w:szCs w:val="24"/>
              </w:rPr>
              <w:t>Người đại diện liên hệ:</w:t>
            </w:r>
          </w:p>
        </w:tc>
        <w:tc>
          <w:tcPr>
            <w:tcW w:w="4788" w:type="dxa"/>
            <w:vAlign w:val="center"/>
          </w:tcPr>
          <w:p w14:paraId="3EFD6E18" w14:textId="77777777" w:rsidR="00E56051" w:rsidRPr="00257C9F" w:rsidRDefault="00E56051" w:rsidP="004D0B05">
            <w:pPr>
              <w:spacing w:line="288" w:lineRule="auto"/>
              <w:rPr>
                <w:rFonts w:ascii="UTM Avo" w:hAnsi="UTM Avo"/>
                <w:b w:val="0"/>
                <w:color w:val="auto"/>
                <w:sz w:val="24"/>
                <w:szCs w:val="24"/>
              </w:rPr>
            </w:pPr>
            <w:r w:rsidRPr="00257C9F">
              <w:rPr>
                <w:rFonts w:ascii="UTM Avo" w:hAnsi="UTM Avo"/>
                <w:color w:val="auto"/>
                <w:position w:val="-2"/>
                <w:sz w:val="24"/>
                <w:szCs w:val="24"/>
              </w:rPr>
              <w:t>Chức vụ:</w:t>
            </w:r>
          </w:p>
        </w:tc>
      </w:tr>
      <w:tr w:rsidR="00257C9F" w:rsidRPr="00257C9F" w14:paraId="62AE5D28" w14:textId="77777777" w:rsidTr="004D0B05">
        <w:trPr>
          <w:trHeight w:hRule="exact" w:val="360"/>
        </w:trPr>
        <w:tc>
          <w:tcPr>
            <w:tcW w:w="4788" w:type="dxa"/>
            <w:vAlign w:val="center"/>
          </w:tcPr>
          <w:p w14:paraId="0144B29E" w14:textId="77777777" w:rsidR="00E56051" w:rsidRPr="00257C9F" w:rsidRDefault="00E56051" w:rsidP="004D0B05">
            <w:pPr>
              <w:spacing w:line="288" w:lineRule="auto"/>
              <w:rPr>
                <w:rFonts w:ascii="UTM Avo" w:hAnsi="UTM Avo"/>
                <w:b w:val="0"/>
                <w:color w:val="auto"/>
                <w:sz w:val="24"/>
                <w:szCs w:val="24"/>
              </w:rPr>
            </w:pPr>
            <w:r w:rsidRPr="00257C9F">
              <w:rPr>
                <w:rFonts w:ascii="UTM Avo" w:hAnsi="UTM Avo"/>
                <w:color w:val="auto"/>
                <w:position w:val="-2"/>
                <w:sz w:val="24"/>
                <w:szCs w:val="24"/>
              </w:rPr>
              <w:t>Email:</w:t>
            </w:r>
          </w:p>
        </w:tc>
        <w:tc>
          <w:tcPr>
            <w:tcW w:w="4788" w:type="dxa"/>
            <w:vAlign w:val="center"/>
          </w:tcPr>
          <w:p w14:paraId="43850F72" w14:textId="77777777" w:rsidR="00E56051" w:rsidRPr="00257C9F" w:rsidRDefault="00E56051" w:rsidP="004D0B05">
            <w:pPr>
              <w:spacing w:line="288" w:lineRule="auto"/>
              <w:rPr>
                <w:rFonts w:ascii="UTM Avo" w:hAnsi="UTM Avo"/>
                <w:b w:val="0"/>
                <w:color w:val="auto"/>
                <w:sz w:val="24"/>
                <w:szCs w:val="24"/>
              </w:rPr>
            </w:pPr>
            <w:r w:rsidRPr="00257C9F">
              <w:rPr>
                <w:rFonts w:ascii="UTM Avo" w:hAnsi="UTM Avo"/>
                <w:color w:val="auto"/>
                <w:position w:val="-2"/>
                <w:sz w:val="24"/>
                <w:szCs w:val="24"/>
              </w:rPr>
              <w:t>Điện thoại:</w:t>
            </w:r>
          </w:p>
        </w:tc>
      </w:tr>
    </w:tbl>
    <w:p w14:paraId="5638BD8B" w14:textId="77777777" w:rsidR="00E56051" w:rsidRPr="009F49BB" w:rsidRDefault="00E56051" w:rsidP="00E56051">
      <w:pPr>
        <w:tabs>
          <w:tab w:val="left" w:pos="1430"/>
          <w:tab w:val="left" w:leader="dot" w:pos="4800"/>
          <w:tab w:val="right" w:leader="dot" w:pos="9800"/>
        </w:tabs>
        <w:jc w:val="both"/>
        <w:rPr>
          <w:rFonts w:ascii="UTM Avo" w:hAnsi="UTM Avo"/>
          <w:position w:val="-2"/>
          <w:sz w:val="24"/>
          <w:szCs w:val="24"/>
        </w:rPr>
      </w:pPr>
    </w:p>
    <w:p w14:paraId="59CC5A8E" w14:textId="77777777" w:rsidR="00E56051" w:rsidRPr="00257C9F" w:rsidRDefault="00E56051" w:rsidP="00E56051">
      <w:pPr>
        <w:jc w:val="both"/>
        <w:rPr>
          <w:rFonts w:ascii="UTM Avo" w:hAnsi="UTM Avo"/>
          <w:color w:val="auto"/>
          <w:sz w:val="24"/>
          <w:szCs w:val="24"/>
        </w:rPr>
      </w:pPr>
      <w:r w:rsidRPr="00257C9F">
        <w:rPr>
          <w:rFonts w:ascii="UTM Avo" w:hAnsi="UTM Avo"/>
          <w:color w:val="auto"/>
          <w:sz w:val="24"/>
          <w:szCs w:val="24"/>
        </w:rPr>
        <w:t>Chúng tôi đăng ký tham dự gồm các ông, bà có tên sau: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200"/>
        <w:gridCol w:w="1530"/>
        <w:gridCol w:w="1710"/>
        <w:gridCol w:w="1912"/>
      </w:tblGrid>
      <w:tr w:rsidR="00E56051" w:rsidRPr="00257C9F" w14:paraId="2FBEDAD1" w14:textId="77777777" w:rsidTr="002A0E44">
        <w:trPr>
          <w:trHeight w:hRule="exact" w:val="360"/>
        </w:trPr>
        <w:tc>
          <w:tcPr>
            <w:tcW w:w="648" w:type="dxa"/>
            <w:shd w:val="clear" w:color="auto" w:fill="auto"/>
            <w:vAlign w:val="center"/>
          </w:tcPr>
          <w:p w14:paraId="10BD66B3" w14:textId="77777777" w:rsidR="00E56051" w:rsidRPr="00257C9F" w:rsidRDefault="00E56051" w:rsidP="004D0B05">
            <w:pPr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STT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D199900" w14:textId="77777777" w:rsidR="00E56051" w:rsidRPr="00257C9F" w:rsidRDefault="00E56051" w:rsidP="004D0B05">
            <w:pPr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HỌ VÀ TÊN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0F62C6" w14:textId="77777777" w:rsidR="00E56051" w:rsidRPr="00257C9F" w:rsidRDefault="00E56051" w:rsidP="004D0B05">
            <w:pPr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CHỨC VỤ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4D3499" w14:textId="77777777" w:rsidR="00E56051" w:rsidRPr="00257C9F" w:rsidRDefault="00E56051" w:rsidP="004D0B05">
            <w:pPr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ĐIỆN THOẠI</w:t>
            </w:r>
          </w:p>
        </w:tc>
        <w:tc>
          <w:tcPr>
            <w:tcW w:w="1710" w:type="dxa"/>
            <w:vAlign w:val="center"/>
          </w:tcPr>
          <w:p w14:paraId="0BE7B64A" w14:textId="77777777" w:rsidR="00E56051" w:rsidRPr="00257C9F" w:rsidRDefault="00E56051" w:rsidP="004D0B05">
            <w:pPr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EMAIL</w:t>
            </w:r>
          </w:p>
        </w:tc>
        <w:tc>
          <w:tcPr>
            <w:tcW w:w="1912" w:type="dxa"/>
            <w:vAlign w:val="center"/>
          </w:tcPr>
          <w:p w14:paraId="5348ED27" w14:textId="77777777" w:rsidR="00E56051" w:rsidRPr="00257C9F" w:rsidRDefault="00E56051" w:rsidP="004D0B05">
            <w:pPr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LỚP THAM DỰ</w:t>
            </w:r>
          </w:p>
        </w:tc>
      </w:tr>
      <w:tr w:rsidR="00E56051" w:rsidRPr="009F49BB" w14:paraId="5D2E286E" w14:textId="77777777" w:rsidTr="002A0E44">
        <w:trPr>
          <w:trHeight w:hRule="exact" w:val="360"/>
        </w:trPr>
        <w:tc>
          <w:tcPr>
            <w:tcW w:w="648" w:type="dxa"/>
            <w:shd w:val="clear" w:color="auto" w:fill="auto"/>
            <w:vAlign w:val="center"/>
          </w:tcPr>
          <w:p w14:paraId="47DD621C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1</w:t>
            </w:r>
          </w:p>
          <w:p w14:paraId="1309B261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60CDD6C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6975C30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7B88344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vAlign w:val="center"/>
          </w:tcPr>
          <w:p w14:paraId="5C909BC5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912" w:type="dxa"/>
            <w:vAlign w:val="center"/>
          </w:tcPr>
          <w:p w14:paraId="32B4CD21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</w:tr>
      <w:tr w:rsidR="00E56051" w:rsidRPr="009F49BB" w14:paraId="1A62B861" w14:textId="77777777" w:rsidTr="002A0E44">
        <w:trPr>
          <w:trHeight w:hRule="exact" w:val="360"/>
        </w:trPr>
        <w:tc>
          <w:tcPr>
            <w:tcW w:w="648" w:type="dxa"/>
            <w:shd w:val="clear" w:color="auto" w:fill="auto"/>
            <w:vAlign w:val="center"/>
          </w:tcPr>
          <w:p w14:paraId="4ED1DBB4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2</w:t>
            </w:r>
          </w:p>
          <w:p w14:paraId="63E656C4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69B76E5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52CF2ED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8704FBC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vAlign w:val="center"/>
          </w:tcPr>
          <w:p w14:paraId="57AF8669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912" w:type="dxa"/>
            <w:vAlign w:val="center"/>
          </w:tcPr>
          <w:p w14:paraId="03C43CF2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</w:tr>
      <w:tr w:rsidR="00E56051" w:rsidRPr="009F49BB" w14:paraId="6775D1C6" w14:textId="77777777" w:rsidTr="002A0E44">
        <w:trPr>
          <w:trHeight w:hRule="exact" w:val="360"/>
        </w:trPr>
        <w:tc>
          <w:tcPr>
            <w:tcW w:w="648" w:type="dxa"/>
            <w:shd w:val="clear" w:color="auto" w:fill="auto"/>
            <w:vAlign w:val="center"/>
          </w:tcPr>
          <w:p w14:paraId="58481802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3</w:t>
            </w:r>
          </w:p>
          <w:p w14:paraId="60CDFC76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95B1EBF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7B76419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187DD55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vAlign w:val="center"/>
          </w:tcPr>
          <w:p w14:paraId="0443064F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912" w:type="dxa"/>
            <w:vAlign w:val="center"/>
          </w:tcPr>
          <w:p w14:paraId="1A55C511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</w:tr>
      <w:tr w:rsidR="00E56051" w:rsidRPr="009F49BB" w14:paraId="32D53CAA" w14:textId="77777777" w:rsidTr="002A0E44">
        <w:trPr>
          <w:trHeight w:hRule="exact" w:val="360"/>
        </w:trPr>
        <w:tc>
          <w:tcPr>
            <w:tcW w:w="648" w:type="dxa"/>
            <w:shd w:val="clear" w:color="auto" w:fill="auto"/>
            <w:vAlign w:val="center"/>
          </w:tcPr>
          <w:p w14:paraId="2DFD8667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4</w:t>
            </w:r>
          </w:p>
          <w:p w14:paraId="7219DF5A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59A79E7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  <w:p w14:paraId="724376A5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2B8F14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1CC4EA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vAlign w:val="center"/>
          </w:tcPr>
          <w:p w14:paraId="2DBB05E6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912" w:type="dxa"/>
            <w:vAlign w:val="center"/>
          </w:tcPr>
          <w:p w14:paraId="7ADE0791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</w:tr>
      <w:tr w:rsidR="00E56051" w:rsidRPr="009F49BB" w14:paraId="5F5F410A" w14:textId="77777777" w:rsidTr="002A0E44">
        <w:trPr>
          <w:trHeight w:hRule="exact" w:val="360"/>
        </w:trPr>
        <w:tc>
          <w:tcPr>
            <w:tcW w:w="648" w:type="dxa"/>
            <w:shd w:val="clear" w:color="auto" w:fill="auto"/>
            <w:vAlign w:val="center"/>
          </w:tcPr>
          <w:p w14:paraId="39850A51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5</w:t>
            </w:r>
          </w:p>
          <w:p w14:paraId="3FE9A6FC" w14:textId="77777777" w:rsidR="00E56051" w:rsidRPr="009F49BB" w:rsidRDefault="00E56051" w:rsidP="004D0B05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1B7D80F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4E86802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2EABCD0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vAlign w:val="center"/>
          </w:tcPr>
          <w:p w14:paraId="625A6F36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  <w:tc>
          <w:tcPr>
            <w:tcW w:w="1912" w:type="dxa"/>
            <w:vAlign w:val="center"/>
          </w:tcPr>
          <w:p w14:paraId="42695E9B" w14:textId="77777777" w:rsidR="00E56051" w:rsidRPr="009F49BB" w:rsidRDefault="00E56051" w:rsidP="004D0B05">
            <w:pPr>
              <w:rPr>
                <w:rFonts w:ascii="UTM Avo" w:hAnsi="UTM Avo"/>
                <w:sz w:val="24"/>
                <w:szCs w:val="24"/>
                <w:lang w:val="fr-FR"/>
              </w:rPr>
            </w:pPr>
          </w:p>
        </w:tc>
      </w:tr>
    </w:tbl>
    <w:p w14:paraId="644F0994" w14:textId="77777777" w:rsidR="00E56051" w:rsidRPr="009F49BB" w:rsidRDefault="00E56051" w:rsidP="00E56051">
      <w:pPr>
        <w:rPr>
          <w:rFonts w:ascii="UTM Avo" w:hAnsi="UTM Avo"/>
          <w:sz w:val="24"/>
          <w:szCs w:val="24"/>
          <w:lang w:val="fr-FR"/>
        </w:rPr>
      </w:pPr>
    </w:p>
    <w:p w14:paraId="2714ACB1" w14:textId="77777777" w:rsidR="00E56051" w:rsidRPr="00257C9F" w:rsidRDefault="00E56051" w:rsidP="00E56051">
      <w:pPr>
        <w:rPr>
          <w:rFonts w:ascii="UTM Avo" w:hAnsi="UTM Avo"/>
          <w:color w:val="auto"/>
          <w:sz w:val="24"/>
          <w:szCs w:val="24"/>
          <w:lang w:val="fr-FR"/>
        </w:rPr>
      </w:pPr>
      <w:r w:rsidRPr="00257C9F">
        <w:rPr>
          <w:rFonts w:ascii="UTM Avo" w:hAnsi="UTM Avo"/>
          <w:color w:val="auto"/>
          <w:sz w:val="24"/>
          <w:szCs w:val="24"/>
          <w:lang w:val="fr-FR"/>
        </w:rPr>
        <w:t>CHI PHÍ:</w:t>
      </w:r>
      <w:r w:rsidRPr="00257C9F">
        <w:rPr>
          <w:rFonts w:ascii="UTM Avo" w:hAnsi="UTM Avo"/>
          <w:color w:val="auto"/>
          <w:sz w:val="24"/>
          <w:szCs w:val="24"/>
        </w:rPr>
        <w:t xml:space="preserve"> </w:t>
      </w:r>
      <w:r w:rsidRPr="00257C9F">
        <w:rPr>
          <w:rFonts w:ascii="UTM Avo" w:hAnsi="UTM Avo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7C9F">
        <w:rPr>
          <w:rFonts w:ascii="UTM Avo" w:hAnsi="UTM Avo"/>
          <w:color w:val="auto"/>
          <w:sz w:val="24"/>
          <w:szCs w:val="24"/>
          <w:lang w:val="fr-FR"/>
        </w:rPr>
        <w:instrText xml:space="preserve"> FORMCHECKBOX </w:instrText>
      </w:r>
      <w:r w:rsidR="00CF6BF2">
        <w:rPr>
          <w:rFonts w:ascii="UTM Avo" w:hAnsi="UTM Avo"/>
          <w:color w:val="auto"/>
          <w:sz w:val="24"/>
          <w:szCs w:val="24"/>
        </w:rPr>
      </w:r>
      <w:r w:rsidR="00CF6BF2">
        <w:rPr>
          <w:rFonts w:ascii="UTM Avo" w:hAnsi="UTM Avo"/>
          <w:color w:val="auto"/>
          <w:sz w:val="24"/>
          <w:szCs w:val="24"/>
        </w:rPr>
        <w:fldChar w:fldCharType="separate"/>
      </w:r>
      <w:r w:rsidRPr="00257C9F">
        <w:rPr>
          <w:rFonts w:ascii="UTM Avo" w:hAnsi="UTM Avo"/>
          <w:color w:val="auto"/>
          <w:sz w:val="24"/>
          <w:szCs w:val="24"/>
        </w:rPr>
        <w:fldChar w:fldCharType="end"/>
      </w:r>
      <w:r w:rsidRPr="00257C9F">
        <w:rPr>
          <w:rFonts w:ascii="UTM Avo" w:hAnsi="UTM Avo"/>
          <w:color w:val="auto"/>
          <w:sz w:val="24"/>
          <w:szCs w:val="24"/>
          <w:lang w:val="fr-FR"/>
        </w:rPr>
        <w:t xml:space="preserve">  Tiền mặt</w:t>
      </w:r>
      <w:r w:rsidRPr="00257C9F">
        <w:rPr>
          <w:rFonts w:ascii="UTM Avo" w:hAnsi="UTM Avo"/>
          <w:color w:val="auto"/>
          <w:sz w:val="24"/>
          <w:szCs w:val="24"/>
          <w:lang w:val="fr-FR"/>
        </w:rPr>
        <w:tab/>
      </w:r>
      <w:r w:rsidRPr="00257C9F">
        <w:rPr>
          <w:rFonts w:ascii="UTM Avo" w:hAnsi="UTM Avo"/>
          <w:color w:val="auto"/>
          <w:sz w:val="24"/>
          <w:szCs w:val="24"/>
          <w:lang w:val="fr-FR"/>
        </w:rPr>
        <w:tab/>
      </w:r>
      <w:r w:rsidRPr="00257C9F">
        <w:rPr>
          <w:rFonts w:ascii="UTM Avo" w:hAnsi="UTM Avo"/>
          <w:color w:val="auto"/>
          <w:sz w:val="24"/>
          <w:szCs w:val="24"/>
          <w:lang w:val="fr-FR"/>
        </w:rPr>
        <w:tab/>
      </w:r>
      <w:r w:rsidRPr="00257C9F">
        <w:rPr>
          <w:rFonts w:ascii="UTM Avo" w:hAnsi="UTM Avo"/>
          <w:color w:val="auto"/>
          <w:sz w:val="24"/>
          <w:szCs w:val="24"/>
          <w:lang w:val="fr-FR"/>
        </w:rPr>
        <w:tab/>
      </w:r>
      <w:r w:rsidRPr="00257C9F">
        <w:rPr>
          <w:rFonts w:ascii="UTM Avo" w:hAnsi="UTM Avo"/>
          <w:color w:val="auto"/>
          <w:sz w:val="24"/>
          <w:szCs w:val="24"/>
          <w:lang w:val="fr-FR"/>
        </w:rPr>
        <w:tab/>
      </w:r>
      <w:r w:rsidRPr="00257C9F">
        <w:rPr>
          <w:rFonts w:ascii="UTM Avo" w:hAnsi="UTM Avo"/>
          <w:color w:val="auto"/>
          <w:sz w:val="24"/>
          <w:szCs w:val="24"/>
          <w:lang w:val="fr-FR"/>
        </w:rPr>
        <w:tab/>
      </w:r>
      <w:r w:rsidRPr="00257C9F">
        <w:rPr>
          <w:rFonts w:ascii="UTM Avo" w:hAnsi="UTM Avo"/>
          <w:color w:val="auto"/>
          <w:sz w:val="24"/>
          <w:szCs w:val="24"/>
          <w:lang w:val="fr-FR"/>
        </w:rPr>
        <w:tab/>
      </w:r>
      <w:r w:rsidRPr="00257C9F">
        <w:rPr>
          <w:rFonts w:ascii="UTM Avo" w:hAnsi="UTM Avo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7C9F">
        <w:rPr>
          <w:rFonts w:ascii="UTM Avo" w:hAnsi="UTM Avo"/>
          <w:color w:val="auto"/>
          <w:sz w:val="24"/>
          <w:szCs w:val="24"/>
          <w:lang w:val="fr-FR"/>
        </w:rPr>
        <w:instrText xml:space="preserve"> FORMCHECKBOX </w:instrText>
      </w:r>
      <w:r w:rsidR="00CF6BF2">
        <w:rPr>
          <w:rFonts w:ascii="UTM Avo" w:hAnsi="UTM Avo"/>
          <w:color w:val="auto"/>
          <w:sz w:val="24"/>
          <w:szCs w:val="24"/>
        </w:rPr>
      </w:r>
      <w:r w:rsidR="00CF6BF2">
        <w:rPr>
          <w:rFonts w:ascii="UTM Avo" w:hAnsi="UTM Avo"/>
          <w:color w:val="auto"/>
          <w:sz w:val="24"/>
          <w:szCs w:val="24"/>
        </w:rPr>
        <w:fldChar w:fldCharType="separate"/>
      </w:r>
      <w:r w:rsidRPr="00257C9F">
        <w:rPr>
          <w:rFonts w:ascii="UTM Avo" w:hAnsi="UTM Avo"/>
          <w:color w:val="auto"/>
          <w:sz w:val="24"/>
          <w:szCs w:val="24"/>
        </w:rPr>
        <w:fldChar w:fldCharType="end"/>
      </w:r>
      <w:r w:rsidRPr="00257C9F">
        <w:rPr>
          <w:rFonts w:ascii="UTM Avo" w:hAnsi="UTM Avo"/>
          <w:color w:val="auto"/>
          <w:sz w:val="24"/>
          <w:szCs w:val="24"/>
          <w:lang w:val="fr-FR"/>
        </w:rPr>
        <w:t xml:space="preserve"> Chuyển khoản </w:t>
      </w:r>
    </w:p>
    <w:p w14:paraId="472F50A7" w14:textId="620ED34A" w:rsidR="00E56051" w:rsidRPr="00257C9F" w:rsidRDefault="00FE4FB3" w:rsidP="00E56051">
      <w:pPr>
        <w:rPr>
          <w:rFonts w:ascii="UTM Avo" w:hAnsi="UTM Avo"/>
          <w:color w:val="auto"/>
          <w:sz w:val="24"/>
          <w:szCs w:val="24"/>
          <w:lang w:val="fr-FR"/>
        </w:rPr>
      </w:pPr>
      <w:r w:rsidRPr="00257C9F">
        <w:rPr>
          <w:rFonts w:ascii="UTM Avo" w:hAnsi="UTM Avo"/>
          <w:color w:val="auto"/>
          <w:sz w:val="24"/>
          <w:szCs w:val="24"/>
          <w:lang w:val="fr-FR"/>
        </w:rPr>
        <w:t>Học phí ư</w:t>
      </w:r>
      <w:r w:rsidR="00E56051" w:rsidRPr="00257C9F">
        <w:rPr>
          <w:rFonts w:ascii="UTM Avo" w:hAnsi="UTM Avo"/>
          <w:color w:val="auto"/>
          <w:sz w:val="24"/>
          <w:szCs w:val="24"/>
          <w:lang w:val="fr-FR"/>
        </w:rPr>
        <w:t>u đãi</w:t>
      </w:r>
      <w:r w:rsidR="00E56051" w:rsidRPr="00257C9F">
        <w:rPr>
          <w:rFonts w:ascii="Cambria" w:hAnsi="Cambria" w:cs="Cambria"/>
          <w:color w:val="auto"/>
          <w:sz w:val="24"/>
          <w:szCs w:val="24"/>
          <w:lang w:val="fr-FR"/>
        </w:rPr>
        <w:t> </w:t>
      </w:r>
      <w:r w:rsidR="00E56051" w:rsidRPr="00257C9F">
        <w:rPr>
          <w:rFonts w:ascii="UTM Avo" w:hAnsi="UTM Avo"/>
          <w:color w:val="auto"/>
          <w:sz w:val="24"/>
          <w:szCs w:val="24"/>
          <w:lang w:val="fr-FR"/>
        </w:rPr>
        <w:t>:</w:t>
      </w:r>
      <w:r w:rsidR="00E56051" w:rsidRPr="00257C9F">
        <w:rPr>
          <w:rFonts w:ascii="UTM Avo" w:hAnsi="UTM Avo"/>
          <w:color w:val="auto"/>
          <w:sz w:val="24"/>
          <w:szCs w:val="24"/>
          <w:lang w:val="fr-FR"/>
        </w:rPr>
        <w:tab/>
      </w:r>
    </w:p>
    <w:p w14:paraId="6DCCBB29" w14:textId="7CE0600B" w:rsidR="00FE4FB3" w:rsidRPr="00257C9F" w:rsidRDefault="00FE4FB3" w:rsidP="00E56051">
      <w:pPr>
        <w:rPr>
          <w:rFonts w:ascii="UTM Avo" w:hAnsi="UTM Avo"/>
          <w:color w:val="auto"/>
          <w:sz w:val="24"/>
          <w:szCs w:val="24"/>
          <w:lang w:val="fr-FR"/>
        </w:rPr>
      </w:pPr>
      <w:r w:rsidRPr="00257C9F">
        <w:rPr>
          <w:rFonts w:ascii="UTM Avo" w:hAnsi="UTM Avo"/>
          <w:color w:val="auto"/>
          <w:sz w:val="24"/>
          <w:szCs w:val="24"/>
          <w:lang w:val="fr-FR"/>
        </w:rPr>
        <w:t>Tổng tiền thanh toán</w:t>
      </w:r>
      <w:r w:rsidRPr="00257C9F">
        <w:rPr>
          <w:rFonts w:ascii="Cambria" w:hAnsi="Cambria" w:cs="Cambria"/>
          <w:color w:val="auto"/>
          <w:sz w:val="24"/>
          <w:szCs w:val="24"/>
          <w:lang w:val="fr-FR"/>
        </w:rPr>
        <w:t> </w:t>
      </w:r>
      <w:r w:rsidRPr="00257C9F">
        <w:rPr>
          <w:rFonts w:ascii="UTM Avo" w:hAnsi="UTM Avo"/>
          <w:color w:val="auto"/>
          <w:sz w:val="24"/>
          <w:szCs w:val="24"/>
          <w:lang w:val="fr-FR"/>
        </w:rPr>
        <w:t>:</w:t>
      </w:r>
    </w:p>
    <w:p w14:paraId="7D35E0FE" w14:textId="77777777" w:rsidR="00E56051" w:rsidRPr="009F49BB" w:rsidRDefault="00E56051" w:rsidP="00E56051">
      <w:pPr>
        <w:rPr>
          <w:rFonts w:ascii="UTM Avo" w:hAnsi="UTM Avo"/>
          <w:sz w:val="24"/>
          <w:szCs w:val="24"/>
          <w:lang w:val="fr-FR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257C9F" w:rsidRPr="00257C9F" w14:paraId="47CCBDA7" w14:textId="77777777" w:rsidTr="004D0B05">
        <w:trPr>
          <w:trHeight w:hRule="exact" w:val="360"/>
        </w:trPr>
        <w:tc>
          <w:tcPr>
            <w:tcW w:w="9828" w:type="dxa"/>
            <w:vAlign w:val="center"/>
          </w:tcPr>
          <w:p w14:paraId="170577AC" w14:textId="77777777" w:rsidR="00E56051" w:rsidRPr="00257C9F" w:rsidRDefault="00E56051" w:rsidP="004D0B05">
            <w:pPr>
              <w:rPr>
                <w:rFonts w:ascii="UTM Avo" w:hAnsi="UTM Avo"/>
                <w:color w:val="auto"/>
                <w:sz w:val="24"/>
                <w:szCs w:val="24"/>
                <w:lang w:val="fr-FR"/>
              </w:rPr>
            </w:pPr>
            <w:r w:rsidRPr="00257C9F">
              <w:rPr>
                <w:rFonts w:ascii="UTM Avo" w:hAnsi="UTM Avo"/>
                <w:color w:val="auto"/>
                <w:sz w:val="24"/>
                <w:szCs w:val="24"/>
                <w:lang w:val="fr-FR"/>
              </w:rPr>
              <w:t>Đơn vị thụ hưởng</w:t>
            </w:r>
            <w:r w:rsidRPr="00257C9F">
              <w:rPr>
                <w:rFonts w:ascii="Cambria" w:hAnsi="Cambria" w:cs="Cambria"/>
                <w:color w:val="auto"/>
                <w:sz w:val="24"/>
                <w:szCs w:val="24"/>
                <w:lang w:val="fr-FR"/>
              </w:rPr>
              <w:t> </w:t>
            </w:r>
            <w:r w:rsidRPr="00257C9F">
              <w:rPr>
                <w:rFonts w:ascii="UTM Avo" w:hAnsi="UTM Avo"/>
                <w:color w:val="auto"/>
                <w:sz w:val="24"/>
                <w:szCs w:val="24"/>
                <w:lang w:val="fr-FR"/>
              </w:rPr>
              <w:t>CÔNG TY TNHH GIẢI PHÁP TAF</w:t>
            </w:r>
          </w:p>
        </w:tc>
      </w:tr>
      <w:tr w:rsidR="00257C9F" w:rsidRPr="00257C9F" w14:paraId="209A3B57" w14:textId="77777777" w:rsidTr="004D0B05">
        <w:trPr>
          <w:trHeight w:val="289"/>
        </w:trPr>
        <w:tc>
          <w:tcPr>
            <w:tcW w:w="9828" w:type="dxa"/>
          </w:tcPr>
          <w:p w14:paraId="1494840A" w14:textId="77777777" w:rsidR="00E56051" w:rsidRPr="00257C9F" w:rsidRDefault="00E56051" w:rsidP="004D0B05">
            <w:pPr>
              <w:rPr>
                <w:rFonts w:ascii="UTM Avo" w:hAnsi="UTM Avo"/>
                <w:color w:val="auto"/>
                <w:sz w:val="24"/>
                <w:szCs w:val="24"/>
                <w:lang w:val="fr-FR"/>
              </w:rPr>
            </w:pPr>
            <w:r w:rsidRPr="00257C9F">
              <w:rPr>
                <w:rFonts w:ascii="UTM Avo" w:hAnsi="UTM Avo"/>
                <w:bCs/>
                <w:color w:val="auto"/>
                <w:sz w:val="24"/>
                <w:szCs w:val="24"/>
                <w:shd w:val="clear" w:color="auto" w:fill="FFFFFF"/>
              </w:rPr>
              <w:t xml:space="preserve">118000167909, </w:t>
            </w:r>
            <w:r w:rsidRPr="00257C9F">
              <w:rPr>
                <w:rFonts w:ascii="UTM Avo" w:hAnsi="UTM Avo"/>
                <w:color w:val="auto"/>
                <w:sz w:val="24"/>
                <w:szCs w:val="24"/>
                <w:shd w:val="clear" w:color="auto" w:fill="FFFFFF"/>
              </w:rPr>
              <w:t>Ngân hàng TMCP Công Thương Việt Nam - CN TPHCM</w:t>
            </w:r>
          </w:p>
        </w:tc>
      </w:tr>
      <w:tr w:rsidR="00257C9F" w:rsidRPr="00257C9F" w14:paraId="45E49C56" w14:textId="77777777" w:rsidTr="004D0B05">
        <w:trPr>
          <w:trHeight w:val="392"/>
        </w:trPr>
        <w:tc>
          <w:tcPr>
            <w:tcW w:w="9828" w:type="dxa"/>
          </w:tcPr>
          <w:p w14:paraId="57E34BED" w14:textId="77777777" w:rsidR="00E56051" w:rsidRPr="00257C9F" w:rsidRDefault="00E56051" w:rsidP="004D0B05">
            <w:pPr>
              <w:rPr>
                <w:rFonts w:ascii="UTM Avo" w:hAnsi="UTM Avo"/>
                <w:color w:val="auto"/>
                <w:sz w:val="24"/>
                <w:szCs w:val="24"/>
                <w:lang w:val="fr-FR"/>
              </w:rPr>
            </w:pPr>
            <w:r w:rsidRPr="00257C9F">
              <w:rPr>
                <w:rFonts w:ascii="UTM Avo" w:hAnsi="UTM Avo"/>
                <w:color w:val="auto"/>
                <w:sz w:val="24"/>
                <w:szCs w:val="24"/>
              </w:rPr>
              <w:t>25766629, Ngân hàng ACB - CN Cộng Hòa</w:t>
            </w:r>
          </w:p>
        </w:tc>
      </w:tr>
    </w:tbl>
    <w:p w14:paraId="6E4E75E4" w14:textId="77777777" w:rsidR="00E56051" w:rsidRPr="009F49BB" w:rsidRDefault="00E56051" w:rsidP="00E56051">
      <w:pPr>
        <w:jc w:val="both"/>
        <w:rPr>
          <w:rFonts w:ascii="UTM Avo" w:hAnsi="UTM Avo"/>
          <w:b w:val="0"/>
          <w:sz w:val="24"/>
          <w:szCs w:val="24"/>
          <w:lang w:val="fr-FR"/>
        </w:rPr>
      </w:pPr>
    </w:p>
    <w:p w14:paraId="530DA62F" w14:textId="77777777" w:rsidR="00E56051" w:rsidRPr="00257C9F" w:rsidRDefault="00E56051" w:rsidP="00257C9F">
      <w:pPr>
        <w:rPr>
          <w:rFonts w:ascii="UTM Avo" w:hAnsi="UTM Avo" w:cs="Times New Roman"/>
          <w:bCs/>
          <w:color w:val="0070C0"/>
          <w:sz w:val="24"/>
          <w:szCs w:val="24"/>
        </w:rPr>
      </w:pPr>
      <w:r w:rsidRPr="00257C9F">
        <w:rPr>
          <w:rFonts w:ascii="UTM Avo" w:hAnsi="UTM Avo" w:cs="Times New Roman"/>
          <w:bCs/>
          <w:color w:val="0070C0"/>
          <w:sz w:val="24"/>
          <w:szCs w:val="24"/>
        </w:rPr>
        <w:t>LỚP ĐĂNG KÝ THAM DỰ</w:t>
      </w:r>
      <w:r w:rsidRPr="00257C9F">
        <w:rPr>
          <w:rFonts w:ascii="Cambria" w:hAnsi="Cambria" w:cs="Cambria"/>
          <w:bCs/>
          <w:color w:val="0070C0"/>
          <w:sz w:val="24"/>
          <w:szCs w:val="24"/>
        </w:rPr>
        <w:t> </w:t>
      </w:r>
      <w:r w:rsidRPr="00257C9F">
        <w:rPr>
          <w:rFonts w:ascii="UTM Avo" w:hAnsi="UTM Avo" w:cs="Times New Roman"/>
          <w:bCs/>
          <w:color w:val="0070C0"/>
          <w:sz w:val="24"/>
          <w:szCs w:val="24"/>
        </w:rPr>
        <w:t xml:space="preserve">: </w:t>
      </w:r>
    </w:p>
    <w:p w14:paraId="4DAD4ABD" w14:textId="77777777" w:rsidR="00E56051" w:rsidRPr="009F49BB" w:rsidRDefault="00E56051" w:rsidP="00E56051">
      <w:pPr>
        <w:jc w:val="both"/>
        <w:rPr>
          <w:rFonts w:ascii="UTM Avo" w:hAnsi="UTM Avo"/>
          <w:sz w:val="24"/>
          <w:szCs w:val="24"/>
          <w:lang w:val="fr-FR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1368"/>
        <w:gridCol w:w="1620"/>
        <w:gridCol w:w="2970"/>
        <w:gridCol w:w="1915"/>
        <w:gridCol w:w="1916"/>
      </w:tblGrid>
      <w:tr w:rsidR="00E56051" w:rsidRPr="00257C9F" w14:paraId="58545E39" w14:textId="77777777" w:rsidTr="004D0B05">
        <w:trPr>
          <w:trHeight w:hRule="exact" w:val="360"/>
        </w:trPr>
        <w:tc>
          <w:tcPr>
            <w:tcW w:w="1368" w:type="dxa"/>
            <w:vAlign w:val="center"/>
          </w:tcPr>
          <w:p w14:paraId="0C19238F" w14:textId="77777777" w:rsidR="00E56051" w:rsidRPr="00257C9F" w:rsidRDefault="00E56051" w:rsidP="00257C9F">
            <w:pPr>
              <w:spacing w:line="276" w:lineRule="auto"/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LỚP</w:t>
            </w:r>
          </w:p>
        </w:tc>
        <w:tc>
          <w:tcPr>
            <w:tcW w:w="1620" w:type="dxa"/>
            <w:vAlign w:val="center"/>
          </w:tcPr>
          <w:p w14:paraId="3B75D1D5" w14:textId="774C7DF2" w:rsidR="00E56051" w:rsidRPr="00257C9F" w:rsidRDefault="00E56051" w:rsidP="00257C9F">
            <w:pPr>
              <w:spacing w:line="276" w:lineRule="auto"/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HỌC PHÍ</w:t>
            </w:r>
          </w:p>
          <w:p w14:paraId="31FFAAA7" w14:textId="77777777" w:rsidR="00E56051" w:rsidRPr="00257C9F" w:rsidRDefault="00E56051" w:rsidP="00257C9F">
            <w:pPr>
              <w:spacing w:line="276" w:lineRule="auto"/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8428D14" w14:textId="77777777" w:rsidR="00E56051" w:rsidRPr="00257C9F" w:rsidRDefault="00E56051" w:rsidP="00257C9F">
            <w:pPr>
              <w:spacing w:line="276" w:lineRule="auto"/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LỊCH  HỌC</w:t>
            </w:r>
          </w:p>
        </w:tc>
        <w:tc>
          <w:tcPr>
            <w:tcW w:w="1915" w:type="dxa"/>
            <w:vAlign w:val="center"/>
          </w:tcPr>
          <w:p w14:paraId="6C2B0BE2" w14:textId="77777777" w:rsidR="00E56051" w:rsidRPr="00257C9F" w:rsidRDefault="00E56051" w:rsidP="00257C9F">
            <w:pPr>
              <w:spacing w:line="276" w:lineRule="auto"/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BUỔI HỌC</w:t>
            </w:r>
          </w:p>
        </w:tc>
        <w:tc>
          <w:tcPr>
            <w:tcW w:w="1916" w:type="dxa"/>
            <w:vAlign w:val="center"/>
          </w:tcPr>
          <w:p w14:paraId="4A73D237" w14:textId="77777777" w:rsidR="00E56051" w:rsidRPr="00257C9F" w:rsidRDefault="00E56051" w:rsidP="00257C9F">
            <w:pPr>
              <w:spacing w:line="276" w:lineRule="auto"/>
              <w:jc w:val="center"/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</w:pPr>
            <w:r w:rsidRPr="00257C9F">
              <w:rPr>
                <w:rFonts w:ascii="UTM Avo" w:hAnsi="UTM Avo" w:cs="Times New Roman"/>
                <w:bCs/>
                <w:color w:val="0070C0"/>
                <w:sz w:val="24"/>
                <w:szCs w:val="24"/>
              </w:rPr>
              <w:t>THỜI GIAN</w:t>
            </w:r>
          </w:p>
        </w:tc>
      </w:tr>
      <w:tr w:rsidR="00E56051" w:rsidRPr="009F49BB" w14:paraId="71C12E56" w14:textId="77777777" w:rsidTr="00E56051">
        <w:trPr>
          <w:trHeight w:hRule="exact" w:val="636"/>
        </w:trPr>
        <w:tc>
          <w:tcPr>
            <w:tcW w:w="1368" w:type="dxa"/>
            <w:vAlign w:val="center"/>
          </w:tcPr>
          <w:p w14:paraId="37AF8D2B" w14:textId="77777777" w:rsidR="00E56051" w:rsidRPr="009F49BB" w:rsidRDefault="00E56051" w:rsidP="00E56051">
            <w:pPr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 xml:space="preserve">1201 </w:t>
            </w:r>
            <w:r w:rsidRPr="009F49BB">
              <w:rPr>
                <w:rFonts w:ascii="UTM Avo" w:hAnsi="UTM Av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instrText xml:space="preserve"> FORMCHECKBOX </w:instrText>
            </w:r>
            <w:r w:rsidR="00CF6BF2">
              <w:rPr>
                <w:rFonts w:ascii="UTM Avo" w:hAnsi="UTM Avo"/>
                <w:sz w:val="24"/>
                <w:szCs w:val="24"/>
              </w:rPr>
            </w:r>
            <w:r w:rsidR="00CF6BF2">
              <w:rPr>
                <w:rFonts w:ascii="UTM Avo" w:hAnsi="UTM Avo"/>
                <w:sz w:val="24"/>
                <w:szCs w:val="24"/>
              </w:rPr>
              <w:fldChar w:fldCharType="separate"/>
            </w:r>
            <w:r w:rsidRPr="009F49BB">
              <w:rPr>
                <w:rFonts w:ascii="UTM Avo" w:hAnsi="UTM Avo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4C78A01" w14:textId="17B183A9" w:rsidR="00E56051" w:rsidRPr="009F49BB" w:rsidRDefault="00E56051" w:rsidP="00E56051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1.800.000</w:t>
            </w:r>
          </w:p>
        </w:tc>
        <w:tc>
          <w:tcPr>
            <w:tcW w:w="2970" w:type="dxa"/>
            <w:vAlign w:val="center"/>
          </w:tcPr>
          <w:p w14:paraId="56062AF8" w14:textId="78B8B752" w:rsidR="00E56051" w:rsidRPr="009F49BB" w:rsidRDefault="00E56051" w:rsidP="00E56051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12/01/2021</w:t>
            </w:r>
          </w:p>
        </w:tc>
        <w:tc>
          <w:tcPr>
            <w:tcW w:w="1915" w:type="dxa"/>
            <w:vAlign w:val="center"/>
          </w:tcPr>
          <w:p w14:paraId="45AB476E" w14:textId="5E4F9860" w:rsidR="00E56051" w:rsidRPr="009F49BB" w:rsidRDefault="00E56051" w:rsidP="00E56051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2</w:t>
            </w:r>
          </w:p>
        </w:tc>
        <w:tc>
          <w:tcPr>
            <w:tcW w:w="1916" w:type="dxa"/>
            <w:vAlign w:val="center"/>
          </w:tcPr>
          <w:p w14:paraId="56E030E9" w14:textId="3DF9E0D1" w:rsidR="00E56051" w:rsidRPr="009F49BB" w:rsidRDefault="00E56051" w:rsidP="002A0E44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Sáng 8h30</w:t>
            </w:r>
            <w:r w:rsidRPr="009F49BB">
              <w:rPr>
                <w:rFonts w:ascii="Cambria" w:hAnsi="Cambria" w:cs="Cambria"/>
                <w:sz w:val="24"/>
                <w:szCs w:val="24"/>
                <w:lang w:val="fr-FR"/>
              </w:rPr>
              <w:t> </w:t>
            </w: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; Chiều</w:t>
            </w:r>
            <w:r w:rsidR="002A0E44" w:rsidRPr="009F49BB">
              <w:rPr>
                <w:rFonts w:ascii="UTM Avo" w:hAnsi="UTM Avo"/>
                <w:sz w:val="24"/>
                <w:szCs w:val="24"/>
                <w:lang w:val="fr-FR"/>
              </w:rPr>
              <w:t xml:space="preserve"> </w:t>
            </w: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1h30</w:t>
            </w:r>
          </w:p>
        </w:tc>
      </w:tr>
      <w:tr w:rsidR="00E56051" w:rsidRPr="009F49BB" w14:paraId="6A1C5BB0" w14:textId="77777777" w:rsidTr="00E56051">
        <w:trPr>
          <w:trHeight w:hRule="exact" w:val="560"/>
        </w:trPr>
        <w:tc>
          <w:tcPr>
            <w:tcW w:w="1368" w:type="dxa"/>
            <w:vAlign w:val="center"/>
          </w:tcPr>
          <w:p w14:paraId="1B1B9553" w14:textId="77777777" w:rsidR="00E56051" w:rsidRPr="009F49BB" w:rsidRDefault="00E56051" w:rsidP="00E56051">
            <w:pPr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 xml:space="preserve">1202 </w:t>
            </w:r>
            <w:r w:rsidRPr="009F49BB">
              <w:rPr>
                <w:rFonts w:ascii="UTM Avo" w:hAnsi="UTM Av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instrText xml:space="preserve"> FORMCHECKBOX </w:instrText>
            </w:r>
            <w:r w:rsidR="00CF6BF2">
              <w:rPr>
                <w:rFonts w:ascii="UTM Avo" w:hAnsi="UTM Avo"/>
                <w:sz w:val="24"/>
                <w:szCs w:val="24"/>
              </w:rPr>
            </w:r>
            <w:r w:rsidR="00CF6BF2">
              <w:rPr>
                <w:rFonts w:ascii="UTM Avo" w:hAnsi="UTM Avo"/>
                <w:sz w:val="24"/>
                <w:szCs w:val="24"/>
              </w:rPr>
              <w:fldChar w:fldCharType="separate"/>
            </w:r>
            <w:r w:rsidRPr="009F49BB">
              <w:rPr>
                <w:rFonts w:ascii="UTM Avo" w:hAnsi="UTM Avo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3C6334" w14:textId="77777777" w:rsidR="00E56051" w:rsidRPr="009F49BB" w:rsidRDefault="00E56051" w:rsidP="00E56051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900.000</w:t>
            </w:r>
          </w:p>
        </w:tc>
        <w:tc>
          <w:tcPr>
            <w:tcW w:w="2970" w:type="dxa"/>
            <w:vAlign w:val="center"/>
          </w:tcPr>
          <w:p w14:paraId="03B67166" w14:textId="615DC238" w:rsidR="00E56051" w:rsidRPr="009F49BB" w:rsidRDefault="00E56051" w:rsidP="00E56051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22/01/2021</w:t>
            </w:r>
          </w:p>
        </w:tc>
        <w:tc>
          <w:tcPr>
            <w:tcW w:w="1915" w:type="dxa"/>
            <w:vAlign w:val="center"/>
          </w:tcPr>
          <w:p w14:paraId="09290FAE" w14:textId="77777777" w:rsidR="00E56051" w:rsidRPr="009F49BB" w:rsidRDefault="00E56051" w:rsidP="00E56051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1</w:t>
            </w:r>
          </w:p>
        </w:tc>
        <w:tc>
          <w:tcPr>
            <w:tcW w:w="1916" w:type="dxa"/>
            <w:vAlign w:val="center"/>
          </w:tcPr>
          <w:p w14:paraId="074B2D7A" w14:textId="46103220" w:rsidR="00E56051" w:rsidRPr="009F49BB" w:rsidRDefault="00E56051" w:rsidP="00E56051">
            <w:pPr>
              <w:jc w:val="center"/>
              <w:rPr>
                <w:rFonts w:ascii="UTM Avo" w:hAnsi="UTM Avo"/>
                <w:sz w:val="24"/>
                <w:szCs w:val="24"/>
                <w:lang w:val="fr-FR"/>
              </w:rPr>
            </w:pP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>Sáng</w:t>
            </w:r>
            <w:r w:rsidR="002A0E44" w:rsidRPr="009F49BB">
              <w:rPr>
                <w:rFonts w:ascii="UTM Avo" w:hAnsi="UTM Avo"/>
                <w:sz w:val="24"/>
                <w:szCs w:val="24"/>
                <w:lang w:val="fr-FR"/>
              </w:rPr>
              <w:t xml:space="preserve"> </w:t>
            </w:r>
            <w:r w:rsidRPr="009F49BB">
              <w:rPr>
                <w:rFonts w:ascii="UTM Avo" w:hAnsi="UTM Avo"/>
                <w:sz w:val="24"/>
                <w:szCs w:val="24"/>
                <w:lang w:val="fr-FR"/>
              </w:rPr>
              <w:t xml:space="preserve"> 8h30</w:t>
            </w:r>
          </w:p>
        </w:tc>
      </w:tr>
    </w:tbl>
    <w:p w14:paraId="77E435AC" w14:textId="683EDD71" w:rsidR="00E56051" w:rsidRPr="009F49BB" w:rsidRDefault="00E56051" w:rsidP="00E56051">
      <w:pPr>
        <w:ind w:left="5760"/>
        <w:rPr>
          <w:rFonts w:ascii="UTM Avo" w:hAnsi="UTM Avo"/>
          <w:sz w:val="24"/>
          <w:szCs w:val="24"/>
          <w:lang w:val="fr-FR"/>
        </w:rPr>
      </w:pPr>
      <w:r w:rsidRPr="009F49BB">
        <w:rPr>
          <w:rFonts w:ascii="UTM Avo" w:hAnsi="UTM Avo"/>
          <w:sz w:val="24"/>
          <w:szCs w:val="24"/>
          <w:lang w:val="fr-FR"/>
        </w:rPr>
        <w:t>Ngày …… tháng……năm 2021</w:t>
      </w:r>
    </w:p>
    <w:p w14:paraId="08EC0418" w14:textId="77777777" w:rsidR="00E56051" w:rsidRPr="009F49BB" w:rsidRDefault="00E56051" w:rsidP="00E56051">
      <w:pPr>
        <w:ind w:left="6480" w:firstLine="720"/>
        <w:rPr>
          <w:rFonts w:ascii="UTM Avo" w:hAnsi="UTM Avo"/>
          <w:i/>
          <w:sz w:val="24"/>
          <w:szCs w:val="24"/>
          <w:lang w:val="fr-FR"/>
        </w:rPr>
      </w:pPr>
      <w:r w:rsidRPr="009F49BB">
        <w:rPr>
          <w:rFonts w:ascii="UTM Avo" w:hAnsi="UTM Avo"/>
          <w:i/>
          <w:sz w:val="24"/>
          <w:szCs w:val="24"/>
          <w:lang w:val="fr-FR"/>
        </w:rPr>
        <w:t>(chức vụ, ký tên)</w:t>
      </w:r>
    </w:p>
    <w:p w14:paraId="6165C2E4" w14:textId="77777777" w:rsidR="00E56051" w:rsidRPr="009F49BB" w:rsidRDefault="00E56051" w:rsidP="00E56051">
      <w:pPr>
        <w:rPr>
          <w:rFonts w:ascii="UTM Avo" w:hAnsi="UTM Avo"/>
          <w:sz w:val="24"/>
          <w:szCs w:val="24"/>
        </w:rPr>
      </w:pPr>
    </w:p>
    <w:sectPr w:rsidR="00E56051" w:rsidRPr="009F49BB" w:rsidSect="00A845CF">
      <w:headerReference w:type="default" r:id="rId7"/>
      <w:footerReference w:type="default" r:id="rId8"/>
      <w:pgSz w:w="12240" w:h="15840"/>
      <w:pgMar w:top="720" w:right="1152" w:bottom="142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4C30" w14:textId="77777777" w:rsidR="00CF6BF2" w:rsidRDefault="00CF6BF2">
      <w:r>
        <w:separator/>
      </w:r>
    </w:p>
    <w:p w14:paraId="284C8449" w14:textId="77777777" w:rsidR="00CF6BF2" w:rsidRDefault="00CF6BF2"/>
  </w:endnote>
  <w:endnote w:type="continuationSeparator" w:id="0">
    <w:p w14:paraId="180923AF" w14:textId="77777777" w:rsidR="00CF6BF2" w:rsidRDefault="00CF6BF2">
      <w:r>
        <w:continuationSeparator/>
      </w:r>
    </w:p>
    <w:p w14:paraId="31AAA94C" w14:textId="77777777" w:rsidR="00CF6BF2" w:rsidRDefault="00CF6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774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1C657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3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B2B4F8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F842" w14:textId="77777777" w:rsidR="00CF6BF2" w:rsidRDefault="00CF6BF2">
      <w:r>
        <w:separator/>
      </w:r>
    </w:p>
    <w:p w14:paraId="1BF2D991" w14:textId="77777777" w:rsidR="00CF6BF2" w:rsidRDefault="00CF6BF2"/>
  </w:footnote>
  <w:footnote w:type="continuationSeparator" w:id="0">
    <w:p w14:paraId="350C4960" w14:textId="77777777" w:rsidR="00CF6BF2" w:rsidRDefault="00CF6BF2">
      <w:r>
        <w:continuationSeparator/>
      </w:r>
    </w:p>
    <w:p w14:paraId="3367C4B6" w14:textId="77777777" w:rsidR="00CF6BF2" w:rsidRDefault="00CF6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5726A1B4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9E16683" w14:textId="77777777" w:rsidR="00D077E9" w:rsidRDefault="00D077E9">
          <w:pPr>
            <w:pStyle w:val="Header"/>
          </w:pPr>
        </w:p>
      </w:tc>
    </w:tr>
  </w:tbl>
  <w:p w14:paraId="001668CF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6FC"/>
    <w:multiLevelType w:val="hybridMultilevel"/>
    <w:tmpl w:val="D8F4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4A57"/>
    <w:multiLevelType w:val="hybridMultilevel"/>
    <w:tmpl w:val="7564DFC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14"/>
    <w:rsid w:val="0002482E"/>
    <w:rsid w:val="00050324"/>
    <w:rsid w:val="000A0150"/>
    <w:rsid w:val="000E63C9"/>
    <w:rsid w:val="00130E9D"/>
    <w:rsid w:val="00150A6D"/>
    <w:rsid w:val="00151CA2"/>
    <w:rsid w:val="00185B35"/>
    <w:rsid w:val="001F2BC8"/>
    <w:rsid w:val="001F5F6B"/>
    <w:rsid w:val="00243EBC"/>
    <w:rsid w:val="00246A35"/>
    <w:rsid w:val="00257C9F"/>
    <w:rsid w:val="00284348"/>
    <w:rsid w:val="002A0E44"/>
    <w:rsid w:val="002F51F5"/>
    <w:rsid w:val="00312137"/>
    <w:rsid w:val="00330359"/>
    <w:rsid w:val="0033762F"/>
    <w:rsid w:val="00366C7E"/>
    <w:rsid w:val="00384EA3"/>
    <w:rsid w:val="003A39A1"/>
    <w:rsid w:val="003C2191"/>
    <w:rsid w:val="003D3863"/>
    <w:rsid w:val="004110DE"/>
    <w:rsid w:val="0044085A"/>
    <w:rsid w:val="004B21A5"/>
    <w:rsid w:val="004F2D7E"/>
    <w:rsid w:val="005037F0"/>
    <w:rsid w:val="00516A86"/>
    <w:rsid w:val="005275F6"/>
    <w:rsid w:val="00572102"/>
    <w:rsid w:val="005F1BB0"/>
    <w:rsid w:val="00656C4D"/>
    <w:rsid w:val="00682499"/>
    <w:rsid w:val="006E36BA"/>
    <w:rsid w:val="006E5716"/>
    <w:rsid w:val="007302B3"/>
    <w:rsid w:val="00730733"/>
    <w:rsid w:val="00730E3A"/>
    <w:rsid w:val="00732E49"/>
    <w:rsid w:val="00736AAF"/>
    <w:rsid w:val="00765B2A"/>
    <w:rsid w:val="00783A34"/>
    <w:rsid w:val="007C6B52"/>
    <w:rsid w:val="007D16C5"/>
    <w:rsid w:val="007F3EDC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8337D"/>
    <w:rsid w:val="009B4CA1"/>
    <w:rsid w:val="009C7720"/>
    <w:rsid w:val="009F49BB"/>
    <w:rsid w:val="00A23AFA"/>
    <w:rsid w:val="00A31B3E"/>
    <w:rsid w:val="00A532F3"/>
    <w:rsid w:val="00A76485"/>
    <w:rsid w:val="00A845CF"/>
    <w:rsid w:val="00A8489E"/>
    <w:rsid w:val="00AC29F3"/>
    <w:rsid w:val="00B231E5"/>
    <w:rsid w:val="00BB4214"/>
    <w:rsid w:val="00BF1909"/>
    <w:rsid w:val="00C02B87"/>
    <w:rsid w:val="00C4086D"/>
    <w:rsid w:val="00CA1896"/>
    <w:rsid w:val="00CB5B28"/>
    <w:rsid w:val="00CF013C"/>
    <w:rsid w:val="00CF5371"/>
    <w:rsid w:val="00CF6BF2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E58C5"/>
    <w:rsid w:val="00DF027C"/>
    <w:rsid w:val="00E00A32"/>
    <w:rsid w:val="00E22ACD"/>
    <w:rsid w:val="00E56051"/>
    <w:rsid w:val="00E620B0"/>
    <w:rsid w:val="00E81B40"/>
    <w:rsid w:val="00EF555B"/>
    <w:rsid w:val="00F027BB"/>
    <w:rsid w:val="00F050B0"/>
    <w:rsid w:val="00F11DCF"/>
    <w:rsid w:val="00F162EA"/>
    <w:rsid w:val="00F52D27"/>
    <w:rsid w:val="00F83527"/>
    <w:rsid w:val="00FA7201"/>
    <w:rsid w:val="00FD583F"/>
    <w:rsid w:val="00FD7488"/>
    <w:rsid w:val="00FE4FB3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424A6A"/>
  <w15:docId w15:val="{EE82A88A-4988-44BA-B2E0-47654953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aliases w:val=" Char,Char,h3,h31,h31 Char,Heading 3 Char Char Char,Heading 3 Char Char,H3,Level 1 - 1,Section title,I.1.,Heading 3 tv,tieude 3,underlined Heading,proj3,proj31,proj32,proj33,proj34,proj35,proj36,proj37,proj38,proj39,proj310,proj311,proj312,Tit"/>
    <w:basedOn w:val="Normal"/>
    <w:next w:val="Normal"/>
    <w:link w:val="Heading3Char"/>
    <w:unhideWhenUsed/>
    <w:qFormat/>
    <w:rsid w:val="00A84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B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Heading3Char">
    <w:name w:val="Heading 3 Char"/>
    <w:aliases w:val=" Char Char,Char Char,h3 Char,h31 Char1,h31 Char Char,Heading 3 Char Char Char Char,Heading 3 Char Char Char1,H3 Char,Level 1 - 1 Char,Section title Char,I.1. Char,Heading 3 tv Char,tieude 3 Char,underlined Heading Char,proj3 Char,Tit Char"/>
    <w:basedOn w:val="DefaultParagraphFont"/>
    <w:link w:val="Heading3"/>
    <w:rsid w:val="00A845CF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styleId="Hyperlink">
    <w:name w:val="Hyperlink"/>
    <w:uiPriority w:val="99"/>
    <w:rsid w:val="00A845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BF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\AppData\Local\Microsoft\Office\16.0\DTS\en-US%7bC989F85F-0BBC-46A8-BC29-9BEE668851B3%7d\%7bCD1F0F6A-6B10-4C35-A5F7-BB76782DFFD0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{CD1F0F6A-6B10-4C35-A5F7-BB76782DFFD0}tf16392850_win32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</dc:creator>
  <cp:keywords/>
  <cp:lastModifiedBy>Dell</cp:lastModifiedBy>
  <cp:revision>2</cp:revision>
  <cp:lastPrinted>2021-12-07T14:29:00Z</cp:lastPrinted>
  <dcterms:created xsi:type="dcterms:W3CDTF">2021-12-08T05:11:00Z</dcterms:created>
  <dcterms:modified xsi:type="dcterms:W3CDTF">2021-12-08T05:11:00Z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